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BB" w:rsidRPr="00B007CC" w:rsidRDefault="000A1F78" w:rsidP="00CB53BB">
      <w:pPr>
        <w:jc w:val="center"/>
        <w:rPr>
          <w:b/>
          <w:sz w:val="28"/>
          <w:szCs w:val="28"/>
        </w:rPr>
      </w:pPr>
      <w:r w:rsidRPr="00B007CC">
        <w:rPr>
          <w:b/>
          <w:sz w:val="28"/>
          <w:szCs w:val="28"/>
        </w:rPr>
        <w:t>Department</w:t>
      </w:r>
      <w:r w:rsidR="00CB53BB" w:rsidRPr="00B007CC">
        <w:rPr>
          <w:b/>
          <w:sz w:val="28"/>
          <w:szCs w:val="28"/>
        </w:rPr>
        <w:t xml:space="preserve"> Orientation Checklist</w:t>
      </w:r>
      <w:r w:rsidRPr="00B007CC">
        <w:rPr>
          <w:b/>
          <w:sz w:val="28"/>
          <w:szCs w:val="28"/>
        </w:rPr>
        <w:t xml:space="preserve"> for Students</w:t>
      </w:r>
    </w:p>
    <w:p w:rsidR="00CB53BB" w:rsidRDefault="00CB53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691"/>
        <w:gridCol w:w="353"/>
        <w:gridCol w:w="2363"/>
        <w:gridCol w:w="36"/>
        <w:gridCol w:w="862"/>
        <w:gridCol w:w="1007"/>
        <w:gridCol w:w="1879"/>
      </w:tblGrid>
      <w:tr w:rsidR="008E1A0A" w:rsidRPr="00A165EB">
        <w:tc>
          <w:tcPr>
            <w:tcW w:w="2952" w:type="dxa"/>
            <w:gridSpan w:val="3"/>
          </w:tcPr>
          <w:p w:rsidR="008E1A0A" w:rsidRPr="00A165EB" w:rsidRDefault="008E1A0A">
            <w:r w:rsidRPr="00A165E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5EB">
              <w:instrText xml:space="preserve"> FORMCHECKBOX </w:instrText>
            </w:r>
            <w:r w:rsidR="0043366A">
              <w:fldChar w:fldCharType="separate"/>
            </w:r>
            <w:r w:rsidRPr="00A165EB">
              <w:fldChar w:fldCharType="end"/>
            </w:r>
            <w:r w:rsidR="000908D7">
              <w:t xml:space="preserve">  </w:t>
            </w:r>
            <w:r w:rsidRPr="00A165EB">
              <w:t>Allenmore</w:t>
            </w:r>
          </w:p>
        </w:tc>
        <w:tc>
          <w:tcPr>
            <w:tcW w:w="2952" w:type="dxa"/>
            <w:gridSpan w:val="2"/>
          </w:tcPr>
          <w:p w:rsidR="008E1A0A" w:rsidRPr="00A165EB" w:rsidRDefault="008E1A0A" w:rsidP="000908D7">
            <w:r w:rsidRPr="00A165E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5EB">
              <w:instrText xml:space="preserve"> FORMCHECKBOX </w:instrText>
            </w:r>
            <w:r w:rsidR="0043366A">
              <w:fldChar w:fldCharType="separate"/>
            </w:r>
            <w:r w:rsidRPr="00A165EB">
              <w:fldChar w:fldCharType="end"/>
            </w:r>
            <w:r w:rsidR="000908D7">
              <w:t xml:space="preserve">  Auburn Medical Center</w:t>
            </w:r>
          </w:p>
        </w:tc>
        <w:tc>
          <w:tcPr>
            <w:tcW w:w="2952" w:type="dxa"/>
            <w:gridSpan w:val="3"/>
          </w:tcPr>
          <w:p w:rsidR="008E1A0A" w:rsidRPr="00A165EB" w:rsidRDefault="000908D7" w:rsidP="000908D7">
            <w:r w:rsidRPr="00A165E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5EB">
              <w:instrText xml:space="preserve"> FORMCHECKBOX </w:instrText>
            </w:r>
            <w:r w:rsidR="0043366A">
              <w:fldChar w:fldCharType="separate"/>
            </w:r>
            <w:r w:rsidRPr="00A165EB">
              <w:fldChar w:fldCharType="end"/>
            </w:r>
            <w:r>
              <w:t xml:space="preserve"> Covington Medical Center</w:t>
            </w:r>
          </w:p>
        </w:tc>
      </w:tr>
      <w:tr w:rsidR="008E1A0A" w:rsidRPr="00A165EB">
        <w:tc>
          <w:tcPr>
            <w:tcW w:w="2952" w:type="dxa"/>
            <w:gridSpan w:val="3"/>
          </w:tcPr>
          <w:p w:rsidR="008E1A0A" w:rsidRPr="00A165EB" w:rsidRDefault="008E1A0A">
            <w:r w:rsidRPr="00A165E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5EB">
              <w:instrText xml:space="preserve"> FORMCHECKBOX </w:instrText>
            </w:r>
            <w:r w:rsidR="0043366A">
              <w:fldChar w:fldCharType="separate"/>
            </w:r>
            <w:r w:rsidRPr="00A165EB">
              <w:fldChar w:fldCharType="end"/>
            </w:r>
            <w:r w:rsidR="000908D7">
              <w:t xml:space="preserve">  Good Samaritan</w:t>
            </w:r>
          </w:p>
        </w:tc>
        <w:tc>
          <w:tcPr>
            <w:tcW w:w="2952" w:type="dxa"/>
            <w:gridSpan w:val="2"/>
          </w:tcPr>
          <w:p w:rsidR="008E1A0A" w:rsidRPr="00A165EB" w:rsidRDefault="008E1A0A" w:rsidP="000908D7">
            <w:r w:rsidRPr="00A165E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5EB">
              <w:instrText xml:space="preserve"> FORMCHECKBOX </w:instrText>
            </w:r>
            <w:r w:rsidR="0043366A">
              <w:fldChar w:fldCharType="separate"/>
            </w:r>
            <w:r w:rsidRPr="00A165EB">
              <w:fldChar w:fldCharType="end"/>
            </w:r>
            <w:r w:rsidR="000908D7">
              <w:t xml:space="preserve">  Mary Bridge Children’s</w:t>
            </w:r>
          </w:p>
        </w:tc>
        <w:tc>
          <w:tcPr>
            <w:tcW w:w="2952" w:type="dxa"/>
            <w:gridSpan w:val="3"/>
          </w:tcPr>
          <w:p w:rsidR="008E1A0A" w:rsidRPr="004E029D" w:rsidRDefault="004E029D" w:rsidP="00CF1B5D">
            <w:pPr>
              <w:rPr>
                <w:b/>
              </w:rPr>
            </w:pPr>
            <w:r>
              <w:rPr>
                <w:b/>
                <w:color w:val="FF0000"/>
              </w:rPr>
              <w:t>Start</w:t>
            </w:r>
            <w:r w:rsidR="000908D7" w:rsidRPr="000908D7">
              <w:rPr>
                <w:b/>
                <w:color w:val="FF0000"/>
              </w:rPr>
              <w:t xml:space="preserve"> Date: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0908D7" w:rsidRPr="00A165EB">
        <w:tc>
          <w:tcPr>
            <w:tcW w:w="2952" w:type="dxa"/>
            <w:gridSpan w:val="3"/>
          </w:tcPr>
          <w:p w:rsidR="000908D7" w:rsidRPr="00A165EB" w:rsidRDefault="000908D7" w:rsidP="000908D7">
            <w:r w:rsidRPr="00A165E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5EB">
              <w:instrText xml:space="preserve"> FORMCHECKBOX </w:instrText>
            </w:r>
            <w:r w:rsidR="0043366A">
              <w:fldChar w:fldCharType="separate"/>
            </w:r>
            <w:r w:rsidRPr="00A165EB">
              <w:fldChar w:fldCharType="end"/>
            </w:r>
            <w:r>
              <w:t xml:space="preserve">  Tacoma General</w:t>
            </w:r>
          </w:p>
        </w:tc>
        <w:tc>
          <w:tcPr>
            <w:tcW w:w="2952" w:type="dxa"/>
            <w:gridSpan w:val="2"/>
          </w:tcPr>
          <w:p w:rsidR="000908D7" w:rsidRPr="00A165EB" w:rsidRDefault="000908D7" w:rsidP="000908D7">
            <w:r w:rsidRPr="00A165E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5EB">
              <w:instrText xml:space="preserve"> FORMCHECKBOX </w:instrText>
            </w:r>
            <w:r w:rsidR="0043366A">
              <w:fldChar w:fldCharType="separate"/>
            </w:r>
            <w:r w:rsidRPr="00A165EB">
              <w:fldChar w:fldCharType="end"/>
            </w:r>
            <w:r>
              <w:t xml:space="preserve">  Other</w:t>
            </w:r>
          </w:p>
        </w:tc>
        <w:tc>
          <w:tcPr>
            <w:tcW w:w="2952" w:type="dxa"/>
            <w:gridSpan w:val="3"/>
          </w:tcPr>
          <w:p w:rsidR="000908D7" w:rsidRDefault="000908D7" w:rsidP="00CF1B5D">
            <w:pPr>
              <w:rPr>
                <w:b/>
                <w:color w:val="FF0000"/>
                <w:sz w:val="16"/>
                <w:szCs w:val="16"/>
              </w:rPr>
            </w:pPr>
            <w:r w:rsidRPr="000908D7">
              <w:rPr>
                <w:b/>
                <w:color w:val="FF0000"/>
              </w:rPr>
              <w:t>Due Date</w:t>
            </w:r>
            <w:r w:rsidR="00615F6A">
              <w:rPr>
                <w:b/>
                <w:color w:val="FF0000"/>
              </w:rPr>
              <w:t xml:space="preserve"> </w:t>
            </w:r>
            <w:r w:rsidR="00B007CC" w:rsidRPr="00615F6A">
              <w:rPr>
                <w:b/>
                <w:color w:val="FF0000"/>
                <w:sz w:val="16"/>
                <w:szCs w:val="16"/>
              </w:rPr>
              <w:t xml:space="preserve">(within 10-days of placement):  </w:t>
            </w:r>
          </w:p>
          <w:p w:rsidR="00B007CC" w:rsidRPr="000908D7" w:rsidRDefault="00B007CC" w:rsidP="00CF1B5D">
            <w:pPr>
              <w:rPr>
                <w:b/>
                <w:color w:val="FF0000"/>
              </w:rPr>
            </w:pPr>
          </w:p>
        </w:tc>
      </w:tr>
      <w:tr w:rsidR="008E1A0A" w:rsidRPr="00A165EB" w:rsidTr="00B007CC">
        <w:trPr>
          <w:cantSplit/>
          <w:trHeight w:hRule="exact" w:val="190"/>
        </w:trPr>
        <w:tc>
          <w:tcPr>
            <w:tcW w:w="88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1A0A" w:rsidRPr="00A165EB" w:rsidRDefault="008E1A0A">
            <w:r w:rsidRPr="00A165EB">
              <w:tab/>
            </w:r>
          </w:p>
        </w:tc>
      </w:tr>
      <w:tr w:rsidR="008E1A0A" w:rsidRPr="00A165EB">
        <w:trPr>
          <w:cantSplit/>
          <w:trHeight w:hRule="exact"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8E1A0A" w:rsidRPr="00A165EB" w:rsidRDefault="00615F6A">
            <w:pPr>
              <w:pStyle w:val="Heading4"/>
            </w:pPr>
            <w:r>
              <w:t>Student</w:t>
            </w:r>
          </w:p>
          <w:p w:rsidR="008E1A0A" w:rsidRPr="00A165EB" w:rsidRDefault="004E029D">
            <w:pPr>
              <w:pStyle w:val="Heading4"/>
            </w:pPr>
            <w:r>
              <w:t>Name</w:t>
            </w:r>
            <w:r w:rsidR="00633A43">
              <w:t>:</w:t>
            </w:r>
          </w:p>
        </w:tc>
        <w:tc>
          <w:tcPr>
            <w:tcW w:w="60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A0A" w:rsidRPr="00A165EB" w:rsidRDefault="008E1A0A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E1A0A" w:rsidRPr="00A165EB" w:rsidRDefault="008E1A0A"/>
        </w:tc>
      </w:tr>
      <w:tr w:rsidR="008E1A0A" w:rsidRPr="00A165EB">
        <w:trPr>
          <w:cantSplit/>
          <w:trHeight w:hRule="exact"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8E1A0A" w:rsidRPr="00A165EB" w:rsidRDefault="008E1A0A">
            <w:pPr>
              <w:rPr>
                <w:b/>
              </w:rPr>
            </w:pPr>
          </w:p>
          <w:p w:rsidR="008E1A0A" w:rsidRPr="00A165EB" w:rsidRDefault="00633A43">
            <w:pPr>
              <w:rPr>
                <w:b/>
              </w:rPr>
            </w:pPr>
            <w:r>
              <w:rPr>
                <w:b/>
              </w:rPr>
              <w:t>Dep</w:t>
            </w:r>
            <w:r w:rsidR="004E029D">
              <w:rPr>
                <w:b/>
              </w:rPr>
              <w:t>ar</w:t>
            </w:r>
            <w:r>
              <w:rPr>
                <w:b/>
              </w:rPr>
              <w:t>t</w:t>
            </w:r>
            <w:r w:rsidR="004E029D">
              <w:rPr>
                <w:b/>
              </w:rPr>
              <w:t>ment</w:t>
            </w:r>
            <w:r>
              <w:rPr>
                <w:b/>
              </w:rPr>
              <w:t>:</w:t>
            </w:r>
          </w:p>
        </w:tc>
        <w:tc>
          <w:tcPr>
            <w:tcW w:w="60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A0A" w:rsidRPr="00A165EB" w:rsidRDefault="008E1A0A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E1A0A" w:rsidRPr="00A165EB" w:rsidRDefault="008E1A0A"/>
        </w:tc>
      </w:tr>
      <w:tr w:rsidR="008E1A0A" w:rsidRPr="00A165EB">
        <w:trPr>
          <w:cantSplit/>
          <w:trHeight w:hRule="exact" w:val="320"/>
        </w:trPr>
        <w:tc>
          <w:tcPr>
            <w:tcW w:w="88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1A0A" w:rsidRPr="00A165EB" w:rsidRDefault="008E1A0A"/>
        </w:tc>
      </w:tr>
      <w:tr w:rsidR="008E1A0A" w:rsidRPr="00A165EB" w:rsidTr="00B007CC">
        <w:trPr>
          <w:cantSplit/>
          <w:trHeight w:hRule="exact" w:val="495"/>
        </w:trPr>
        <w:tc>
          <w:tcPr>
            <w:tcW w:w="58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A0A" w:rsidRPr="00A165EB" w:rsidRDefault="008E1A0A">
            <w:pPr>
              <w:pStyle w:val="Heading2"/>
              <w:rPr>
                <w:b/>
              </w:rPr>
            </w:pPr>
            <w:r w:rsidRPr="00A165EB">
              <w:rPr>
                <w:b/>
              </w:rPr>
              <w:t>Orientation Topics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A0A" w:rsidRPr="00A165EB" w:rsidRDefault="008E1A0A">
            <w:pPr>
              <w:pStyle w:val="Heading3"/>
              <w:jc w:val="center"/>
              <w:rPr>
                <w:b/>
              </w:rPr>
            </w:pPr>
            <w:r w:rsidRPr="00A165EB">
              <w:rPr>
                <w:b/>
              </w:rPr>
              <w:t>Staff</w:t>
            </w:r>
          </w:p>
          <w:p w:rsidR="008E1A0A" w:rsidRPr="00A165EB" w:rsidRDefault="008E1A0A">
            <w:pPr>
              <w:pStyle w:val="Heading3"/>
              <w:jc w:val="center"/>
              <w:rPr>
                <w:b/>
              </w:rPr>
            </w:pPr>
            <w:r w:rsidRPr="00A165EB">
              <w:rPr>
                <w:b/>
              </w:rPr>
              <w:t>Initials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A0A" w:rsidRDefault="008E1A0A">
            <w:pPr>
              <w:jc w:val="center"/>
              <w:rPr>
                <w:b/>
                <w:u w:val="single"/>
              </w:rPr>
            </w:pPr>
            <w:r w:rsidRPr="00A165EB">
              <w:rPr>
                <w:b/>
                <w:u w:val="single"/>
              </w:rPr>
              <w:t xml:space="preserve">Date of Completion </w:t>
            </w:r>
          </w:p>
          <w:p w:rsidR="00B007CC" w:rsidRDefault="00B007CC">
            <w:pPr>
              <w:jc w:val="center"/>
              <w:rPr>
                <w:b/>
                <w:u w:val="single"/>
              </w:rPr>
            </w:pPr>
          </w:p>
          <w:p w:rsidR="00B007CC" w:rsidRDefault="00B007CC">
            <w:pPr>
              <w:jc w:val="center"/>
              <w:rPr>
                <w:b/>
                <w:u w:val="single"/>
              </w:rPr>
            </w:pPr>
          </w:p>
          <w:p w:rsidR="00B007CC" w:rsidRPr="00A165EB" w:rsidRDefault="00B007CC">
            <w:pPr>
              <w:jc w:val="center"/>
              <w:rPr>
                <w:b/>
                <w:u w:val="single"/>
              </w:rPr>
            </w:pPr>
          </w:p>
        </w:tc>
      </w:tr>
      <w:tr w:rsidR="008E1A0A" w:rsidRPr="00A165EB">
        <w:trPr>
          <w:cantSplit/>
          <w:trHeight w:val="340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0A" w:rsidRPr="00A165EB" w:rsidRDefault="008E1A0A">
            <w:pPr>
              <w:pStyle w:val="Header"/>
              <w:tabs>
                <w:tab w:val="clear" w:pos="4320"/>
                <w:tab w:val="clear" w:pos="8640"/>
              </w:tabs>
            </w:pPr>
            <w:r w:rsidRPr="00A165EB">
              <w:t xml:space="preserve">Department Tour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A" w:rsidRPr="00A165EB" w:rsidRDefault="008E1A0A"/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A" w:rsidRPr="00A165EB" w:rsidRDefault="008E1A0A"/>
        </w:tc>
      </w:tr>
      <w:tr w:rsidR="008E1A0A" w:rsidRPr="00A165EB">
        <w:trPr>
          <w:cantSplit/>
          <w:trHeight w:val="340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0A" w:rsidRPr="00A165EB" w:rsidRDefault="008E1A0A">
            <w:r w:rsidRPr="00A165EB">
              <w:t>Introduction to Staff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A" w:rsidRPr="00A165EB" w:rsidRDefault="008E1A0A"/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A" w:rsidRPr="00A165EB" w:rsidRDefault="008E1A0A"/>
        </w:tc>
      </w:tr>
      <w:tr w:rsidR="008E1A0A" w:rsidRPr="00A165EB">
        <w:trPr>
          <w:cantSplit/>
          <w:trHeight w:val="340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0A" w:rsidRPr="00A165EB" w:rsidRDefault="008E1A0A">
            <w:r w:rsidRPr="00A165EB">
              <w:t>Absence &amp; Tardiness, Supervisor to Contact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A" w:rsidRPr="00A165EB" w:rsidRDefault="008E1A0A"/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A" w:rsidRPr="00A165EB" w:rsidRDefault="008E1A0A"/>
        </w:tc>
      </w:tr>
      <w:tr w:rsidR="008E1A0A" w:rsidRPr="00A165EB">
        <w:trPr>
          <w:cantSplit/>
          <w:trHeight w:val="340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0A" w:rsidRPr="00A165EB" w:rsidRDefault="008E1A0A">
            <w:r w:rsidRPr="00A165EB">
              <w:t>Problem Solving &amp; Chain of Command (Department)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A" w:rsidRPr="00A165EB" w:rsidRDefault="008E1A0A"/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A" w:rsidRPr="00A165EB" w:rsidRDefault="008E1A0A"/>
        </w:tc>
      </w:tr>
      <w:tr w:rsidR="008E1A0A" w:rsidRPr="00A165EB">
        <w:trPr>
          <w:cantSplit/>
          <w:trHeight w:val="340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0A" w:rsidRPr="00A165EB" w:rsidRDefault="008E1A0A">
            <w:r w:rsidRPr="00A165EB">
              <w:t>Fire/Safety (location of pull stations and extinguishers)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A" w:rsidRPr="00A165EB" w:rsidRDefault="008E1A0A"/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A" w:rsidRPr="00A165EB" w:rsidRDefault="008E1A0A"/>
        </w:tc>
      </w:tr>
      <w:tr w:rsidR="008E1A0A" w:rsidRPr="00A165EB">
        <w:trPr>
          <w:cantSplit/>
          <w:trHeight w:val="340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0A" w:rsidRPr="00A165EB" w:rsidRDefault="008E1A0A">
            <w:r w:rsidRPr="00A165EB">
              <w:t>Disaster Plan &amp; Evacuation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A" w:rsidRPr="00A165EB" w:rsidRDefault="008E1A0A"/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A" w:rsidRPr="00A165EB" w:rsidRDefault="008E1A0A"/>
        </w:tc>
      </w:tr>
      <w:tr w:rsidR="008E1A0A" w:rsidRPr="00A165EB">
        <w:trPr>
          <w:cantSplit/>
          <w:trHeight w:val="467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0A" w:rsidRPr="00A165EB" w:rsidRDefault="008E1A0A">
            <w:r w:rsidRPr="00A165EB">
              <w:t>Department Specific MSDS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A" w:rsidRPr="00A165EB" w:rsidRDefault="008E1A0A"/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A" w:rsidRPr="00A165EB" w:rsidRDefault="008E1A0A"/>
        </w:tc>
      </w:tr>
      <w:tr w:rsidR="008E1A0A" w:rsidRPr="00A165EB">
        <w:trPr>
          <w:cantSplit/>
          <w:trHeight w:val="467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0A" w:rsidRPr="00A165EB" w:rsidRDefault="008E1A0A">
            <w:pPr>
              <w:pStyle w:val="Header"/>
              <w:tabs>
                <w:tab w:val="clear" w:pos="4320"/>
                <w:tab w:val="clear" w:pos="8640"/>
              </w:tabs>
            </w:pPr>
            <w:r w:rsidRPr="00A165EB">
              <w:t xml:space="preserve">Location of Emergency Preparedness Manual, Disaster Kit and </w:t>
            </w:r>
          </w:p>
          <w:p w:rsidR="008E1A0A" w:rsidRPr="00A165EB" w:rsidRDefault="008E1A0A">
            <w:r w:rsidRPr="00A165EB">
              <w:t>Quick Reference Flip Chart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A" w:rsidRPr="00A165EB" w:rsidRDefault="008E1A0A"/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A" w:rsidRPr="00A165EB" w:rsidRDefault="008E1A0A"/>
        </w:tc>
      </w:tr>
      <w:tr w:rsidR="008E1A0A" w:rsidRPr="00A165EB">
        <w:trPr>
          <w:cantSplit/>
          <w:trHeight w:val="340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0A" w:rsidRPr="00A165EB" w:rsidRDefault="008E1A0A">
            <w:r w:rsidRPr="00A165EB">
              <w:t xml:space="preserve">Department Specific Policies &amp; Performance Improvement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A" w:rsidRPr="00A165EB" w:rsidRDefault="008E1A0A"/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A" w:rsidRPr="00A165EB" w:rsidRDefault="008E1A0A"/>
        </w:tc>
      </w:tr>
      <w:tr w:rsidR="008E1A0A" w:rsidRPr="00A165EB">
        <w:trPr>
          <w:cantSplit/>
          <w:trHeight w:val="461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0A" w:rsidRPr="00A165EB" w:rsidRDefault="008E1A0A">
            <w:r w:rsidRPr="00A165EB">
              <w:t>Education &amp; Training (related to equipment &amp; procedures)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A" w:rsidRPr="00A165EB" w:rsidRDefault="008E1A0A"/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A" w:rsidRPr="00A165EB" w:rsidRDefault="008E1A0A"/>
        </w:tc>
      </w:tr>
      <w:tr w:rsidR="00584AE0" w:rsidRPr="00A165EB">
        <w:trPr>
          <w:cantSplit/>
          <w:trHeight w:val="461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E0" w:rsidRDefault="00584AE0">
            <w:r>
              <w:t xml:space="preserve">My objectives for this rotation have been provided to me by my school. </w:t>
            </w:r>
          </w:p>
          <w:p w:rsidR="00584AE0" w:rsidRDefault="00584AE0">
            <w:r w:rsidRPr="00584AE0">
              <w:rPr>
                <w:b/>
              </w:rPr>
              <w:t xml:space="preserve">OR </w:t>
            </w:r>
            <w:r>
              <w:t xml:space="preserve"> </w:t>
            </w:r>
          </w:p>
          <w:p w:rsidR="00584AE0" w:rsidRPr="00A165EB" w:rsidRDefault="00584AE0">
            <w:r>
              <w:t>If this is a preceptorship, I have provided my preceptor with preceptor manual from my school and understand my objectives.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0" w:rsidRPr="00A165EB" w:rsidRDefault="00584AE0"/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0" w:rsidRPr="00A165EB" w:rsidRDefault="00584AE0"/>
        </w:tc>
      </w:tr>
      <w:tr w:rsidR="00584AE0" w:rsidRPr="00A165EB">
        <w:trPr>
          <w:cantSplit/>
          <w:trHeight w:val="461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E0" w:rsidRPr="00A165EB" w:rsidRDefault="00584AE0">
            <w:r>
              <w:t>I have received the MHS Practice Guide (Clinical Scopes of Practice) and understand my responsibilities within my specific role.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0" w:rsidRPr="00A165EB" w:rsidRDefault="00584AE0"/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0" w:rsidRPr="00A165EB" w:rsidRDefault="00584AE0"/>
        </w:tc>
      </w:tr>
      <w:tr w:rsidR="008E1A0A" w:rsidRPr="00A165EB">
        <w:trPr>
          <w:cantSplit/>
          <w:trHeight w:val="480"/>
        </w:trPr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A0A" w:rsidRPr="00A165EB" w:rsidRDefault="008E1A0A">
            <w:pPr>
              <w:rPr>
                <w:b/>
              </w:rPr>
            </w:pPr>
          </w:p>
          <w:p w:rsidR="008E1A0A" w:rsidRPr="00A165EB" w:rsidRDefault="009B31F1">
            <w:pPr>
              <w:rPr>
                <w:b/>
              </w:rPr>
            </w:pPr>
            <w:r>
              <w:rPr>
                <w:b/>
              </w:rPr>
              <w:t>Student</w:t>
            </w:r>
            <w:r w:rsidR="008E1A0A" w:rsidRPr="00A165EB">
              <w:rPr>
                <w:b/>
              </w:rPr>
              <w:t xml:space="preserve"> Signature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A0A" w:rsidRPr="00A165EB" w:rsidRDefault="008E1A0A"/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A0A" w:rsidRPr="00A165EB" w:rsidRDefault="008E1A0A">
            <w:pPr>
              <w:pStyle w:val="Heading4"/>
            </w:pPr>
          </w:p>
          <w:p w:rsidR="008E1A0A" w:rsidRPr="00A165EB" w:rsidRDefault="008E1A0A">
            <w:pPr>
              <w:pStyle w:val="Heading4"/>
            </w:pPr>
          </w:p>
          <w:p w:rsidR="008E1A0A" w:rsidRPr="00A165EB" w:rsidRDefault="008E1A0A">
            <w:pPr>
              <w:pStyle w:val="Heading4"/>
            </w:pPr>
            <w:r w:rsidRPr="00A165EB">
              <w:t>Date</w:t>
            </w:r>
            <w:r w:rsidR="00633A43">
              <w:t>: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A0A" w:rsidRPr="00A165EB" w:rsidRDefault="008E1A0A"/>
        </w:tc>
      </w:tr>
      <w:tr w:rsidR="008E1A0A" w:rsidRPr="00A165EB">
        <w:trPr>
          <w:cantSplit/>
          <w:trHeight w:val="480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A0A" w:rsidRPr="00A165EB" w:rsidRDefault="008E1A0A">
            <w:pPr>
              <w:rPr>
                <w:b/>
              </w:rPr>
            </w:pPr>
          </w:p>
          <w:p w:rsidR="008E1A0A" w:rsidRPr="00A165EB" w:rsidRDefault="00615F6A">
            <w:pPr>
              <w:rPr>
                <w:b/>
              </w:rPr>
            </w:pPr>
            <w:r>
              <w:rPr>
                <w:b/>
              </w:rPr>
              <w:t>Staff</w:t>
            </w:r>
            <w:r w:rsidR="008E1A0A" w:rsidRPr="00A165EB">
              <w:rPr>
                <w:b/>
              </w:rPr>
              <w:t xml:space="preserve"> Supervisor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A0A" w:rsidRPr="00A165EB" w:rsidRDefault="008E1A0A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A0A" w:rsidRPr="00A165EB" w:rsidRDefault="008E1A0A">
            <w:pPr>
              <w:rPr>
                <w:b/>
              </w:rPr>
            </w:pPr>
          </w:p>
          <w:p w:rsidR="008E1A0A" w:rsidRPr="00A165EB" w:rsidRDefault="008E1A0A">
            <w:pPr>
              <w:rPr>
                <w:b/>
              </w:rPr>
            </w:pPr>
          </w:p>
          <w:p w:rsidR="008E1A0A" w:rsidRPr="00A165EB" w:rsidRDefault="008E1A0A">
            <w:pPr>
              <w:rPr>
                <w:b/>
              </w:rPr>
            </w:pPr>
            <w:r w:rsidRPr="00A165EB">
              <w:rPr>
                <w:b/>
              </w:rPr>
              <w:t>Date</w:t>
            </w:r>
            <w:r w:rsidR="00633A43">
              <w:rPr>
                <w:b/>
              </w:rPr>
              <w:t>: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A0A" w:rsidRPr="00A165EB" w:rsidRDefault="008E1A0A"/>
        </w:tc>
      </w:tr>
      <w:tr w:rsidR="008E1A0A" w:rsidRPr="00A165EB">
        <w:trPr>
          <w:cantSplit/>
          <w:trHeight w:val="480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A0A" w:rsidRPr="00A165EB" w:rsidRDefault="008E1A0A">
            <w:pPr>
              <w:rPr>
                <w:b/>
              </w:rPr>
            </w:pPr>
          </w:p>
          <w:p w:rsidR="00D16A53" w:rsidRDefault="00D16A53">
            <w:pPr>
              <w:rPr>
                <w:b/>
              </w:rPr>
            </w:pPr>
            <w:r>
              <w:rPr>
                <w:b/>
              </w:rPr>
              <w:t>Staff</w:t>
            </w:r>
          </w:p>
          <w:p w:rsidR="008E1A0A" w:rsidRPr="00A165EB" w:rsidRDefault="00D16A53">
            <w:pPr>
              <w:rPr>
                <w:b/>
              </w:rPr>
            </w:pPr>
            <w:r>
              <w:rPr>
                <w:b/>
              </w:rPr>
              <w:t>Initials</w:t>
            </w:r>
            <w:r w:rsidR="008E1A0A" w:rsidRPr="00A165EB">
              <w:rPr>
                <w:b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A0A" w:rsidRPr="00A165EB" w:rsidRDefault="008E1A0A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A0A" w:rsidRDefault="008E1A0A">
            <w:pPr>
              <w:rPr>
                <w:b/>
              </w:rPr>
            </w:pPr>
          </w:p>
          <w:p w:rsidR="008244F6" w:rsidRDefault="008244F6">
            <w:pPr>
              <w:rPr>
                <w:b/>
              </w:rPr>
            </w:pPr>
          </w:p>
          <w:p w:rsidR="00633A43" w:rsidRPr="00A165EB" w:rsidRDefault="00633A43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A0A" w:rsidRDefault="008E1A0A"/>
          <w:p w:rsidR="000908D7" w:rsidRDefault="000908D7"/>
          <w:p w:rsidR="000908D7" w:rsidRPr="00A165EB" w:rsidRDefault="000908D7">
            <w:r>
              <w:t>________________________</w:t>
            </w:r>
          </w:p>
        </w:tc>
      </w:tr>
    </w:tbl>
    <w:p w:rsidR="008E1A0A" w:rsidRPr="00A165EB" w:rsidRDefault="008E1A0A">
      <w:bookmarkStart w:id="0" w:name="_GoBack"/>
      <w:bookmarkEnd w:id="0"/>
    </w:p>
    <w:sectPr w:rsidR="008E1A0A" w:rsidRPr="00A165EB" w:rsidSect="00633A43">
      <w:headerReference w:type="default" r:id="rId7"/>
      <w:footerReference w:type="default" r:id="rId8"/>
      <w:pgSz w:w="12240" w:h="15840" w:code="1"/>
      <w:pgMar w:top="1440" w:right="1800" w:bottom="720" w:left="180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66A" w:rsidRDefault="0043366A">
      <w:r>
        <w:separator/>
      </w:r>
    </w:p>
  </w:endnote>
  <w:endnote w:type="continuationSeparator" w:id="0">
    <w:p w:rsidR="0043366A" w:rsidRDefault="0043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C32" w:rsidRPr="000908D7" w:rsidRDefault="00B97C32" w:rsidP="009B31F1">
    <w:pPr>
      <w:pStyle w:val="Header"/>
      <w:rPr>
        <w:b/>
        <w:color w:val="FF0000"/>
        <w:sz w:val="16"/>
        <w:szCs w:val="16"/>
      </w:rPr>
    </w:pPr>
    <w:r w:rsidRPr="00633A43">
      <w:rPr>
        <w:sz w:val="16"/>
        <w:szCs w:val="16"/>
      </w:rPr>
      <w:t>This orientation checklist is your tool to use as you complete your site/</w:t>
    </w:r>
    <w:r w:rsidR="000908D7" w:rsidRPr="00633A43">
      <w:rPr>
        <w:sz w:val="16"/>
        <w:szCs w:val="16"/>
      </w:rPr>
      <w:t>dept.</w:t>
    </w:r>
    <w:r w:rsidRPr="00633A43">
      <w:rPr>
        <w:sz w:val="16"/>
        <w:szCs w:val="16"/>
      </w:rPr>
      <w:t xml:space="preserve"> specific orientation.  This record is a permanent part of your student file and is regulated by </w:t>
    </w:r>
    <w:r w:rsidRPr="00633A43">
      <w:rPr>
        <w:rFonts w:ascii="Arial Black" w:hAnsi="Arial Black"/>
        <w:sz w:val="16"/>
        <w:szCs w:val="16"/>
        <w:u w:val="single"/>
      </w:rPr>
      <w:t>JCAHO</w:t>
    </w:r>
    <w:r w:rsidRPr="00633A43">
      <w:rPr>
        <w:sz w:val="16"/>
        <w:szCs w:val="16"/>
      </w:rPr>
      <w:t>.  The person (s) providing the orientation date and initial items as they are covered.  When the form is completed, s</w:t>
    </w:r>
    <w:r w:rsidR="00014061">
      <w:rPr>
        <w:sz w:val="16"/>
        <w:szCs w:val="16"/>
      </w:rPr>
      <w:t xml:space="preserve">ign and return via </w:t>
    </w:r>
    <w:r w:rsidR="000908D7">
      <w:rPr>
        <w:sz w:val="16"/>
        <w:szCs w:val="16"/>
      </w:rPr>
      <w:t xml:space="preserve">EMAIL to </w:t>
    </w:r>
    <w:hyperlink r:id="rId1" w:history="1">
      <w:r w:rsidR="000908D7" w:rsidRPr="00D74A5E">
        <w:rPr>
          <w:rStyle w:val="Hyperlink"/>
          <w:sz w:val="16"/>
          <w:szCs w:val="16"/>
        </w:rPr>
        <w:t>Jolita.perez@multicare.org</w:t>
      </w:r>
    </w:hyperlink>
    <w:r w:rsidR="000908D7">
      <w:rPr>
        <w:sz w:val="16"/>
        <w:szCs w:val="16"/>
      </w:rPr>
      <w:t xml:space="preserve"> </w:t>
    </w:r>
    <w:r w:rsidRPr="00633A43">
      <w:rPr>
        <w:sz w:val="16"/>
        <w:szCs w:val="16"/>
      </w:rPr>
      <w:t xml:space="preserve">.  </w:t>
    </w:r>
    <w:r w:rsidRPr="000908D7">
      <w:rPr>
        <w:b/>
        <w:color w:val="FF0000"/>
        <w:sz w:val="16"/>
        <w:szCs w:val="16"/>
      </w:rPr>
      <w:t xml:space="preserve">This form is due within 10 days of placement in your department.  </w:t>
    </w:r>
  </w:p>
  <w:p w:rsidR="00B97C32" w:rsidRDefault="00B97C32" w:rsidP="009B31F1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66A" w:rsidRDefault="0043366A">
      <w:r>
        <w:separator/>
      </w:r>
    </w:p>
  </w:footnote>
  <w:footnote w:type="continuationSeparator" w:id="0">
    <w:p w:rsidR="0043366A" w:rsidRDefault="0043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C32" w:rsidRDefault="00A32001" w:rsidP="009B31F1">
    <w:pPr>
      <w:pStyle w:val="Heading1"/>
      <w:rPr>
        <w:noProof/>
      </w:rPr>
    </w:pPr>
    <w:r w:rsidRPr="000908D7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EAFE851" wp14:editId="1D706423">
          <wp:simplePos x="0" y="0"/>
          <wp:positionH relativeFrom="column">
            <wp:posOffset>4114800</wp:posOffset>
          </wp:positionH>
          <wp:positionV relativeFrom="paragraph">
            <wp:posOffset>-114300</wp:posOffset>
          </wp:positionV>
          <wp:extent cx="1587500" cy="546100"/>
          <wp:effectExtent l="0" t="0" r="0" b="6350"/>
          <wp:wrapThrough wrapText="bothSides">
            <wp:wrapPolygon edited="0">
              <wp:start x="0" y="0"/>
              <wp:lineTo x="0" y="21098"/>
              <wp:lineTo x="21254" y="21098"/>
              <wp:lineTo x="21254" y="0"/>
              <wp:lineTo x="0" y="0"/>
            </wp:wrapPolygon>
          </wp:wrapThrough>
          <wp:docPr id="9" name="Picture 9" descr="MultiCare_b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ultiCare_b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08D7">
      <w:rPr>
        <w:noProof/>
        <w:color w:val="FF0000"/>
      </w:rPr>
      <w:drawing>
        <wp:anchor distT="0" distB="0" distL="114300" distR="114300" simplePos="0" relativeHeight="251656192" behindDoc="0" locked="0" layoutInCell="1" allowOverlap="1" wp14:anchorId="512C8E38" wp14:editId="3558C98B">
          <wp:simplePos x="0" y="0"/>
          <wp:positionH relativeFrom="column">
            <wp:posOffset>4051935</wp:posOffset>
          </wp:positionH>
          <wp:positionV relativeFrom="paragraph">
            <wp:posOffset>-111760</wp:posOffset>
          </wp:positionV>
          <wp:extent cx="1554480" cy="256540"/>
          <wp:effectExtent l="0" t="0" r="7620" b="0"/>
          <wp:wrapTopAndBottom/>
          <wp:docPr id="2" name="Picture 1" descr="IBMM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MM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256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B5D">
      <w:rPr>
        <w:noProof/>
        <w:color w:val="FF0000"/>
      </w:rPr>
      <w:t>RETURN</w:t>
    </w:r>
    <w:r w:rsidR="000908D7">
      <w:rPr>
        <w:noProof/>
        <w:color w:val="FF0000"/>
      </w:rPr>
      <w:t xml:space="preserve"> TO</w:t>
    </w:r>
    <w:r w:rsidR="000908D7" w:rsidRPr="000908D7">
      <w:rPr>
        <w:noProof/>
        <w:color w:val="FF0000"/>
      </w:rPr>
      <w:t>:</w:t>
    </w:r>
  </w:p>
  <w:p w:rsidR="00B97C32" w:rsidRPr="008244F6" w:rsidRDefault="00A32001" w:rsidP="009B31F1">
    <w:pPr>
      <w:pStyle w:val="Header"/>
      <w:rPr>
        <w:sz w:val="24"/>
        <w:szCs w:val="24"/>
      </w:rPr>
    </w:pPr>
    <w:r w:rsidRPr="008244F6">
      <w:rPr>
        <w:rFonts w:ascii="Arial Black" w:hAnsi="Arial Black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E88889E" wp14:editId="76EDE113">
          <wp:simplePos x="0" y="0"/>
          <wp:positionH relativeFrom="column">
            <wp:posOffset>7543800</wp:posOffset>
          </wp:positionH>
          <wp:positionV relativeFrom="paragraph">
            <wp:posOffset>228600</wp:posOffset>
          </wp:positionV>
          <wp:extent cx="1714500" cy="285750"/>
          <wp:effectExtent l="0" t="0" r="0" b="0"/>
          <wp:wrapNone/>
          <wp:docPr id="7" name="Picture 7" descr="MultiCare Logo Black &amp;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ultiCare Logo Black &amp; Whi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8D7" w:rsidRPr="008244F6">
      <w:rPr>
        <w:sz w:val="24"/>
        <w:szCs w:val="24"/>
      </w:rPr>
      <w:t>Jolita Perez, College &amp; Student Relations Specialist</w:t>
    </w:r>
  </w:p>
  <w:p w:rsidR="00B97C32" w:rsidRPr="008244F6" w:rsidRDefault="0043366A" w:rsidP="009B31F1">
    <w:pPr>
      <w:rPr>
        <w:sz w:val="24"/>
        <w:szCs w:val="24"/>
      </w:rPr>
    </w:pPr>
    <w:hyperlink r:id="rId4" w:history="1">
      <w:r w:rsidR="000908D7" w:rsidRPr="008244F6">
        <w:rPr>
          <w:rStyle w:val="Hyperlink"/>
          <w:sz w:val="24"/>
          <w:szCs w:val="24"/>
        </w:rPr>
        <w:t>Jolita.perez@multicare.org</w:t>
      </w:r>
    </w:hyperlink>
    <w:r w:rsidR="000908D7" w:rsidRPr="008244F6">
      <w:rPr>
        <w:sz w:val="24"/>
        <w:szCs w:val="24"/>
      </w:rPr>
      <w:t xml:space="preserve"> </w:t>
    </w:r>
  </w:p>
  <w:p w:rsidR="00B97C32" w:rsidRDefault="00A32001" w:rsidP="009B31F1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5715000" cy="0"/>
              <wp:effectExtent l="0" t="0" r="0" b="0"/>
              <wp:wrapSquare wrapText="bothSides"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29E71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5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jD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" strokeweight="3pt">
              <w10:wrap type="square"/>
            </v:line>
          </w:pict>
        </mc:Fallback>
      </mc:AlternateContent>
    </w:r>
    <w:r w:rsidR="00B97C32"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7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BF1C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EB"/>
    <w:rsid w:val="00014061"/>
    <w:rsid w:val="00067174"/>
    <w:rsid w:val="000908D7"/>
    <w:rsid w:val="000A1F78"/>
    <w:rsid w:val="001543E5"/>
    <w:rsid w:val="00181069"/>
    <w:rsid w:val="00193004"/>
    <w:rsid w:val="0037366A"/>
    <w:rsid w:val="00391D9F"/>
    <w:rsid w:val="004025AC"/>
    <w:rsid w:val="00412210"/>
    <w:rsid w:val="0043366A"/>
    <w:rsid w:val="004929A8"/>
    <w:rsid w:val="004C17CC"/>
    <w:rsid w:val="004E029D"/>
    <w:rsid w:val="00584AE0"/>
    <w:rsid w:val="00615F6A"/>
    <w:rsid w:val="00633A43"/>
    <w:rsid w:val="00671692"/>
    <w:rsid w:val="00677467"/>
    <w:rsid w:val="00692D60"/>
    <w:rsid w:val="007D1C0E"/>
    <w:rsid w:val="008244F6"/>
    <w:rsid w:val="0084354C"/>
    <w:rsid w:val="008C5BA4"/>
    <w:rsid w:val="008E1A0A"/>
    <w:rsid w:val="009655CC"/>
    <w:rsid w:val="009B1C7D"/>
    <w:rsid w:val="009B31F1"/>
    <w:rsid w:val="009F4C50"/>
    <w:rsid w:val="00A165EB"/>
    <w:rsid w:val="00A32001"/>
    <w:rsid w:val="00B007CC"/>
    <w:rsid w:val="00B4017D"/>
    <w:rsid w:val="00B97C32"/>
    <w:rsid w:val="00BF3895"/>
    <w:rsid w:val="00CA533F"/>
    <w:rsid w:val="00CB53BB"/>
    <w:rsid w:val="00CF1B5D"/>
    <w:rsid w:val="00D16A53"/>
    <w:rsid w:val="00D42D35"/>
    <w:rsid w:val="00DA1B4C"/>
    <w:rsid w:val="00E025CB"/>
    <w:rsid w:val="00EA57B8"/>
    <w:rsid w:val="00F738D8"/>
    <w:rsid w:val="00FB4BFC"/>
    <w:rsid w:val="00F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E5FD9A-786F-4485-B626-BF24E760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91D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0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lita.perez@multicar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Jolita.perez@multicar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mhsVolunteerSvcs%20memo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mhsVolunteerSvcs memo template.dot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Resignation Memo</vt:lpstr>
    </vt:vector>
  </TitlesOfParts>
  <Company>MultiCare Health System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Memo</dc:title>
  <dc:creator>Information Services</dc:creator>
  <cp:keywords>Memo</cp:keywords>
  <cp:lastModifiedBy>Callahan, Rebecca</cp:lastModifiedBy>
  <cp:revision>2</cp:revision>
  <cp:lastPrinted>2009-11-09T15:55:00Z</cp:lastPrinted>
  <dcterms:created xsi:type="dcterms:W3CDTF">2019-10-15T16:14:00Z</dcterms:created>
  <dcterms:modified xsi:type="dcterms:W3CDTF">2019-10-15T16:14:00Z</dcterms:modified>
</cp:coreProperties>
</file>